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4" w:rsidRDefault="00B72084" w:rsidP="00B72084">
      <w:pPr>
        <w:jc w:val="center"/>
        <w:rPr>
          <w:rFonts w:ascii="KBbubblegum" w:hAnsi="KBbubblegum"/>
          <w:sz w:val="72"/>
          <w:szCs w:val="72"/>
        </w:rPr>
      </w:pPr>
      <w:r>
        <w:rPr>
          <w:rFonts w:ascii="KBbubblegum" w:hAnsi="KBbubblegum"/>
          <w:sz w:val="72"/>
          <w:szCs w:val="72"/>
        </w:rPr>
        <w:t>Kindergarten Word List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  <w:sectPr w:rsidR="00B720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a</w:t>
      </w:r>
      <w:bookmarkStart w:id="0" w:name="_GoBack"/>
      <w:bookmarkEnd w:id="0"/>
    </w:p>
    <w:p w:rsidR="00B72084" w:rsidRP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</w:t>
      </w:r>
      <w:r w:rsidRPr="00B72084">
        <w:rPr>
          <w:rFonts w:ascii="Comic Sans MS" w:hAnsi="Comic Sans MS"/>
          <w:sz w:val="44"/>
          <w:szCs w:val="44"/>
        </w:rPr>
        <w:t>I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see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</w:t>
      </w:r>
      <w:proofErr w:type="gramStart"/>
      <w:r>
        <w:rPr>
          <w:rFonts w:ascii="KBbubblegum" w:hAnsi="KBbubblegum"/>
          <w:sz w:val="44"/>
          <w:szCs w:val="44"/>
        </w:rPr>
        <w:t>my</w:t>
      </w:r>
      <w:proofErr w:type="gramEnd"/>
      <w:r>
        <w:rPr>
          <w:rFonts w:ascii="KBbubblegum" w:hAnsi="KBbubblegum"/>
          <w:sz w:val="44"/>
          <w:szCs w:val="44"/>
        </w:rPr>
        <w:t xml:space="preserve"> 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the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go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to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and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 xml:space="preserve"> can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you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am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on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look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is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at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me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this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he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she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we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in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do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like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it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come</w:t>
      </w:r>
    </w:p>
    <w:p w:rsid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up</w:t>
      </w:r>
    </w:p>
    <w:p w:rsidR="00B72084" w:rsidRPr="00B72084" w:rsidRDefault="00B72084" w:rsidP="00B72084">
      <w:pPr>
        <w:pStyle w:val="ListParagraph"/>
        <w:numPr>
          <w:ilvl w:val="0"/>
          <w:numId w:val="2"/>
        </w:numPr>
        <w:rPr>
          <w:rFonts w:ascii="KBbubblegum" w:hAnsi="KBbubblegum"/>
          <w:sz w:val="44"/>
          <w:szCs w:val="44"/>
        </w:rPr>
      </w:pPr>
      <w:r>
        <w:rPr>
          <w:rFonts w:ascii="KBbubblegum" w:hAnsi="KBbubblegum"/>
          <w:sz w:val="44"/>
          <w:szCs w:val="44"/>
        </w:rPr>
        <w:t>here</w:t>
      </w:r>
    </w:p>
    <w:p w:rsidR="00B72084" w:rsidRDefault="00B72084" w:rsidP="00B72084">
      <w:pPr>
        <w:rPr>
          <w:rFonts w:ascii="KBbubblegum" w:hAnsi="KBbubblegum"/>
          <w:sz w:val="44"/>
          <w:szCs w:val="44"/>
        </w:rPr>
        <w:sectPr w:rsidR="00B72084" w:rsidSect="00B720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2084" w:rsidRPr="00B72084" w:rsidRDefault="00B72084" w:rsidP="00B72084">
      <w:pPr>
        <w:rPr>
          <w:rFonts w:ascii="KBbubblegum" w:hAnsi="KBbubblegum"/>
          <w:sz w:val="44"/>
          <w:szCs w:val="44"/>
        </w:rPr>
      </w:pPr>
    </w:p>
    <w:sectPr w:rsidR="00B72084" w:rsidRPr="00B72084" w:rsidSect="00B720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364"/>
    <w:multiLevelType w:val="hybridMultilevel"/>
    <w:tmpl w:val="91B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4C8E"/>
    <w:multiLevelType w:val="hybridMultilevel"/>
    <w:tmpl w:val="502A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84"/>
    <w:rsid w:val="0060621F"/>
    <w:rsid w:val="00B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D3A"/>
  <w15:chartTrackingRefBased/>
  <w15:docId w15:val="{2DD8DEEB-AED6-4234-AE39-FCA7EC8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E8E861E0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Gonzalez</dc:creator>
  <cp:keywords/>
  <dc:description/>
  <cp:lastModifiedBy>Hayley Gonzalez</cp:lastModifiedBy>
  <cp:revision>1</cp:revision>
  <dcterms:created xsi:type="dcterms:W3CDTF">2016-11-09T15:30:00Z</dcterms:created>
  <dcterms:modified xsi:type="dcterms:W3CDTF">2016-11-09T15:36:00Z</dcterms:modified>
</cp:coreProperties>
</file>